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576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5898"/>
      </w:tblGrid>
      <w:tr w:rsidR="0036272F" w:rsidTr="0081099E">
        <w:tc>
          <w:tcPr>
            <w:tcW w:w="7668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  <w:p w:rsidR="00914B4A" w:rsidRDefault="0083270D">
            <w:pPr>
              <w:pStyle w:val="Title"/>
            </w:pPr>
            <w:hyperlink r:id="rId11" w:history="1">
              <w:proofErr w:type="gramStart"/>
              <w:r w:rsidR="00292C3F" w:rsidRPr="00292C3F">
                <w:rPr>
                  <w:rStyle w:val="Hyperlink"/>
                  <w:color w:val="8A0050" w:themeColor="accent1"/>
                  <w:u w:val="none"/>
                </w:rPr>
                <w:t>newchurch-village.co.uk</w:t>
              </w:r>
              <w:proofErr w:type="gramEnd"/>
            </w:hyperlink>
            <w:r w:rsidR="00914B4A">
              <w:t xml:space="preserve">    @</w:t>
            </w:r>
            <w:proofErr w:type="spellStart"/>
            <w:r w:rsidR="00914B4A">
              <w:t>NewchurchRoss</w:t>
            </w:r>
            <w:proofErr w:type="spellEnd"/>
          </w:p>
          <w:p w:rsidR="004C7245" w:rsidRDefault="004C7245" w:rsidP="004C7245">
            <w:pPr>
              <w:jc w:val="center"/>
              <w:rPr>
                <w:sz w:val="28"/>
                <w:szCs w:val="28"/>
              </w:rPr>
            </w:pPr>
            <w:r w:rsidRPr="004C7245">
              <w:rPr>
                <w:sz w:val="28"/>
                <w:szCs w:val="28"/>
              </w:rPr>
              <w:t>Charity number 1194179. Company number 12027719</w:t>
            </w:r>
          </w:p>
          <w:p w:rsidR="004C7245" w:rsidRPr="004C7245" w:rsidRDefault="004C7245" w:rsidP="004C72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0CA" w:rsidRDefault="00D330CA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sectPr w:rsidR="00D330CA" w:rsidSect="00D330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080" w:right="720" w:bottom="1080" w:left="1080" w:header="720" w:footer="720" w:gutter="0"/>
          <w:cols w:space="720"/>
          <w:titlePg/>
          <w:docGrid w:linePitch="360"/>
        </w:sectPr>
      </w:pPr>
    </w:p>
    <w:p w:rsidR="004C7245" w:rsidRDefault="004C7245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</w:p>
    <w:p w:rsidR="009B1CA7" w:rsidRPr="009B1CA7" w:rsidRDefault="00E71C64" w:rsidP="009B1CA7">
      <w:pPr>
        <w:spacing w:after="0"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Agenda 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12</w:t>
      </w:r>
      <w:r w:rsidR="005854D6" w:rsidRPr="005854D6">
        <w:rPr>
          <w:rFonts w:ascii="Calibri" w:eastAsia="Calibri" w:hAnsi="Calibri" w:cs="Times New Roman"/>
          <w:b/>
          <w:color w:val="auto"/>
          <w:sz w:val="24"/>
          <w:szCs w:val="24"/>
          <w:vertAlign w:val="superscript"/>
          <w:lang w:val="en-GB" w:eastAsia="en-US"/>
        </w:rPr>
        <w:t>th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Jan 2022</w:t>
      </w:r>
      <w:r w:rsidR="0081099E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7.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00</w:t>
      </w:r>
      <w:r w:rsidR="0081099E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pm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– </w:t>
      </w:r>
      <w:r w:rsidR="004C7245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>St Nicholas</w:t>
      </w:r>
      <w:r w:rsidR="005854D6">
        <w:rPr>
          <w:rFonts w:ascii="Calibri" w:eastAsia="Calibri" w:hAnsi="Calibri" w:cs="Times New Roman"/>
          <w:b/>
          <w:color w:val="auto"/>
          <w:sz w:val="24"/>
          <w:szCs w:val="24"/>
          <w:lang w:val="en-GB" w:eastAsia="en-US"/>
        </w:rPr>
        <w:t xml:space="preserve"> Church</w:t>
      </w:r>
    </w:p>
    <w:p w:rsidR="004C7245" w:rsidRDefault="004C7245" w:rsidP="0081099E">
      <w:pPr>
        <w:spacing w:after="200" w:line="276" w:lineRule="auto"/>
        <w:rPr>
          <w:rFonts w:ascii="Calibri" w:eastAsia="Calibri" w:hAnsi="Calibri" w:cs="Times New Roman"/>
          <w:color w:val="auto"/>
          <w:sz w:val="24"/>
          <w:szCs w:val="24"/>
          <w:u w:val="single"/>
          <w:lang w:val="en-GB" w:eastAsia="en-US"/>
        </w:rPr>
      </w:pPr>
    </w:p>
    <w:p w:rsidR="0081099E" w:rsidRPr="004C7245" w:rsidRDefault="0081099E" w:rsidP="004C7245">
      <w:pPr>
        <w:spacing w:after="0" w:line="276" w:lineRule="auto"/>
        <w:rPr>
          <w:rFonts w:ascii="Calibri" w:eastAsia="Calibri" w:hAnsi="Calibri" w:cs="Calibri"/>
          <w:color w:val="auto"/>
          <w:sz w:val="24"/>
          <w:szCs w:val="24"/>
          <w:u w:val="single"/>
          <w:lang w:val="en-GB" w:eastAsia="en-US"/>
        </w:rPr>
      </w:pPr>
      <w:r w:rsidRPr="004C7245">
        <w:rPr>
          <w:rFonts w:ascii="Calibri" w:eastAsia="Calibri" w:hAnsi="Calibri" w:cs="Calibri"/>
          <w:color w:val="auto"/>
          <w:sz w:val="24"/>
          <w:szCs w:val="24"/>
          <w:u w:val="single"/>
          <w:lang w:val="en-GB" w:eastAsia="en-US"/>
        </w:rPr>
        <w:t>Agenda for Regular Meeting:</w:t>
      </w:r>
    </w:p>
    <w:p w:rsidR="004C7245" w:rsidRPr="004C7245" w:rsidRDefault="005854D6" w:rsidP="004C7245">
      <w:pPr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Apologies</w:t>
      </w:r>
    </w:p>
    <w:p w:rsidR="004C7245" w:rsidRPr="004C7245" w:rsidRDefault="004C7245" w:rsidP="004C7245">
      <w:pPr>
        <w:numPr>
          <w:ilvl w:val="0"/>
          <w:numId w:val="21"/>
        </w:numPr>
        <w:spacing w:after="0" w:line="276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Projects and Events for 2022 + who replaces Kath after March</w:t>
      </w:r>
    </w:p>
    <w:p w:rsidR="004C7245" w:rsidRP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Membership - need someone to keep tabs on </w:t>
      </w:r>
      <w:proofErr w:type="gramStart"/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it !</w:t>
      </w:r>
      <w:proofErr w:type="gramEnd"/>
    </w:p>
    <w:p w:rsidR="004C7245" w:rsidRP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Bins in </w:t>
      </w:r>
      <w:proofErr w:type="spellStart"/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Newchurch</w:t>
      </w:r>
      <w:proofErr w:type="spellEnd"/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- need more or bigger ones in a few places.</w:t>
      </w:r>
    </w:p>
    <w:p w:rsid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Prize draw for 2022 - one or </w:t>
      </w:r>
      <w:proofErr w:type="gramStart"/>
      <w:r w:rsidRPr="004C7245"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two ?</w:t>
      </w:r>
      <w:proofErr w:type="gramEnd"/>
    </w:p>
    <w:p w:rsid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Accounts – Iain</w:t>
      </w:r>
    </w:p>
    <w:p w:rsidR="004C7245" w:rsidRPr="004C7245" w:rsidRDefault="004C7245" w:rsidP="004C724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>70</w:t>
      </w:r>
      <w:r w:rsidRPr="004C7245">
        <w:rPr>
          <w:rFonts w:ascii="Calibri" w:eastAsia="Times New Roman" w:hAnsi="Calibri" w:cs="Calibri"/>
          <w:color w:val="1D2228"/>
          <w:sz w:val="24"/>
          <w:szCs w:val="24"/>
          <w:vertAlign w:val="superscript"/>
          <w:lang w:val="en-GB" w:eastAsia="en-GB"/>
        </w:rPr>
        <w:t>th</w:t>
      </w:r>
      <w:r>
        <w:rPr>
          <w:rFonts w:ascii="Calibri" w:eastAsia="Times New Roman" w:hAnsi="Calibri" w:cs="Calibri"/>
          <w:color w:val="1D2228"/>
          <w:sz w:val="24"/>
          <w:szCs w:val="24"/>
          <w:lang w:val="en-GB" w:eastAsia="en-GB"/>
        </w:rPr>
        <w:t xml:space="preserve"> Jubilee ideas</w:t>
      </w:r>
    </w:p>
    <w:p w:rsidR="0081099E" w:rsidRPr="004C7245" w:rsidRDefault="0081099E" w:rsidP="004C7245">
      <w:pPr>
        <w:numPr>
          <w:ilvl w:val="0"/>
          <w:numId w:val="21"/>
        </w:numPr>
        <w:spacing w:after="0" w:line="276" w:lineRule="auto"/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</w:pPr>
      <w:r w:rsidRPr="004C7245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Any other busine</w:t>
      </w:r>
      <w:r w:rsidR="007A2683" w:rsidRPr="004C7245">
        <w:rPr>
          <w:rFonts w:ascii="Calibri" w:eastAsia="Calibri" w:hAnsi="Calibri" w:cs="Calibri"/>
          <w:color w:val="auto"/>
          <w:sz w:val="24"/>
          <w:szCs w:val="24"/>
          <w:lang w:val="en-GB" w:eastAsia="en-US"/>
        </w:rPr>
        <w:t>ss</w:t>
      </w:r>
    </w:p>
    <w:sectPr w:rsidR="0081099E" w:rsidRPr="004C7245" w:rsidSect="004C7245">
      <w:type w:val="continuous"/>
      <w:pgSz w:w="15840" w:h="12240" w:orient="landscape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0D" w:rsidRDefault="0083270D">
      <w:pPr>
        <w:spacing w:after="0" w:line="240" w:lineRule="auto"/>
      </w:pPr>
      <w:r>
        <w:separator/>
      </w:r>
    </w:p>
  </w:endnote>
  <w:endnote w:type="continuationSeparator" w:id="0">
    <w:p w:rsidR="0083270D" w:rsidRDefault="0083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05" w:rsidRDefault="0029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09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05" w:rsidRDefault="0029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0D" w:rsidRDefault="0083270D">
      <w:pPr>
        <w:spacing w:after="0" w:line="240" w:lineRule="auto"/>
      </w:pPr>
      <w:r>
        <w:separator/>
      </w:r>
    </w:p>
  </w:footnote>
  <w:footnote w:type="continuationSeparator" w:id="0">
    <w:p w:rsidR="0083270D" w:rsidRDefault="0083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05" w:rsidRDefault="0029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05" w:rsidRDefault="00295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05" w:rsidRDefault="00295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556C"/>
    <w:multiLevelType w:val="hybridMultilevel"/>
    <w:tmpl w:val="DEA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7D4"/>
    <w:multiLevelType w:val="hybridMultilevel"/>
    <w:tmpl w:val="AB127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4103A"/>
    <w:multiLevelType w:val="hybridMultilevel"/>
    <w:tmpl w:val="710682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96923"/>
    <w:multiLevelType w:val="hybridMultilevel"/>
    <w:tmpl w:val="60B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D07"/>
    <w:multiLevelType w:val="hybridMultilevel"/>
    <w:tmpl w:val="C4EAC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B362F"/>
    <w:multiLevelType w:val="hybridMultilevel"/>
    <w:tmpl w:val="1B02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0"/>
  </w:num>
  <w:num w:numId="18">
    <w:abstractNumId w:val="14"/>
  </w:num>
  <w:num w:numId="19">
    <w:abstractNumId w:val="19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7"/>
    <w:rsid w:val="00010DA2"/>
    <w:rsid w:val="0002649E"/>
    <w:rsid w:val="00040240"/>
    <w:rsid w:val="000F5DA1"/>
    <w:rsid w:val="001C2C80"/>
    <w:rsid w:val="001E12F3"/>
    <w:rsid w:val="00291AB2"/>
    <w:rsid w:val="00292ADF"/>
    <w:rsid w:val="00292C3F"/>
    <w:rsid w:val="00295505"/>
    <w:rsid w:val="002F4909"/>
    <w:rsid w:val="00313138"/>
    <w:rsid w:val="00347E3E"/>
    <w:rsid w:val="003534C3"/>
    <w:rsid w:val="0036272F"/>
    <w:rsid w:val="003B70F5"/>
    <w:rsid w:val="003B7941"/>
    <w:rsid w:val="003C2B66"/>
    <w:rsid w:val="003E3252"/>
    <w:rsid w:val="003F7046"/>
    <w:rsid w:val="003F7084"/>
    <w:rsid w:val="00414ED5"/>
    <w:rsid w:val="004346E7"/>
    <w:rsid w:val="00443796"/>
    <w:rsid w:val="00477572"/>
    <w:rsid w:val="004C19F1"/>
    <w:rsid w:val="004C5C4C"/>
    <w:rsid w:val="004C5C66"/>
    <w:rsid w:val="004C7245"/>
    <w:rsid w:val="004F7C36"/>
    <w:rsid w:val="00501908"/>
    <w:rsid w:val="00513CC9"/>
    <w:rsid w:val="00580EA2"/>
    <w:rsid w:val="005854D6"/>
    <w:rsid w:val="00591547"/>
    <w:rsid w:val="00640F34"/>
    <w:rsid w:val="00651C5E"/>
    <w:rsid w:val="00680442"/>
    <w:rsid w:val="00680F7A"/>
    <w:rsid w:val="006A205D"/>
    <w:rsid w:val="006B6988"/>
    <w:rsid w:val="006C2BF1"/>
    <w:rsid w:val="006C58A0"/>
    <w:rsid w:val="00716403"/>
    <w:rsid w:val="0072083E"/>
    <w:rsid w:val="00733BC1"/>
    <w:rsid w:val="00741185"/>
    <w:rsid w:val="007A0509"/>
    <w:rsid w:val="007A2683"/>
    <w:rsid w:val="007A2B72"/>
    <w:rsid w:val="007B7809"/>
    <w:rsid w:val="0081099E"/>
    <w:rsid w:val="00811029"/>
    <w:rsid w:val="0082080A"/>
    <w:rsid w:val="0083270D"/>
    <w:rsid w:val="00844741"/>
    <w:rsid w:val="00863F31"/>
    <w:rsid w:val="008953E0"/>
    <w:rsid w:val="008A6F2E"/>
    <w:rsid w:val="008B7C3E"/>
    <w:rsid w:val="00903BBF"/>
    <w:rsid w:val="00914B4A"/>
    <w:rsid w:val="00927A64"/>
    <w:rsid w:val="009629FC"/>
    <w:rsid w:val="00962CF9"/>
    <w:rsid w:val="009A687E"/>
    <w:rsid w:val="009B1CA7"/>
    <w:rsid w:val="009B3BD4"/>
    <w:rsid w:val="009E2B48"/>
    <w:rsid w:val="009E735D"/>
    <w:rsid w:val="00A109E3"/>
    <w:rsid w:val="00A528B1"/>
    <w:rsid w:val="00A52C0E"/>
    <w:rsid w:val="00A549BD"/>
    <w:rsid w:val="00A77AD3"/>
    <w:rsid w:val="00A91812"/>
    <w:rsid w:val="00AD279F"/>
    <w:rsid w:val="00B07A7F"/>
    <w:rsid w:val="00B13168"/>
    <w:rsid w:val="00B43864"/>
    <w:rsid w:val="00B477D2"/>
    <w:rsid w:val="00B8402A"/>
    <w:rsid w:val="00B9631A"/>
    <w:rsid w:val="00BE0FA4"/>
    <w:rsid w:val="00C33F4A"/>
    <w:rsid w:val="00C61A7F"/>
    <w:rsid w:val="00CE71A6"/>
    <w:rsid w:val="00CE74CA"/>
    <w:rsid w:val="00D15EE1"/>
    <w:rsid w:val="00D330CA"/>
    <w:rsid w:val="00D504B7"/>
    <w:rsid w:val="00DB02A5"/>
    <w:rsid w:val="00DB25AF"/>
    <w:rsid w:val="00DC7787"/>
    <w:rsid w:val="00E61F16"/>
    <w:rsid w:val="00E71C64"/>
    <w:rsid w:val="00E77371"/>
    <w:rsid w:val="00EF547B"/>
    <w:rsid w:val="00F13FF1"/>
    <w:rsid w:val="00F76D7B"/>
    <w:rsid w:val="00FA2D5E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B4D0"/>
  <w15:docId w15:val="{B303E39E-2258-4EAE-A7BD-C602021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292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customStyle="1" w:styleId="GridTable1Light1">
    <w:name w:val="Grid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customStyle="1" w:styleId="PlainTable11">
    <w:name w:val="Plain Table 1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292C3F"/>
    <w:rPr>
      <w:rFonts w:asciiTheme="majorHAnsi" w:eastAsiaTheme="majorEastAsia" w:hAnsiTheme="majorHAnsi" w:cstheme="majorBidi"/>
      <w:b/>
      <w:bCs/>
      <w:color w:val="8A0050" w:themeColor="accent1"/>
      <w:sz w:val="26"/>
      <w:szCs w:val="26"/>
    </w:rPr>
  </w:style>
  <w:style w:type="paragraph" w:customStyle="1" w:styleId="yiv8061263706msonormal">
    <w:name w:val="yiv8061263706msonormal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yiv8061263706msolistparagraph">
    <w:name w:val="yiv8061263706msolistparagraph"/>
    <w:basedOn w:val="Normal"/>
    <w:rsid w:val="006A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89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herry\AppData\Local\Packages\microsoft.windowscommunicationsapps_8wekyb3d8bbwe\LocalState\Files\S0\1651\www.newchurch-villag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Local\Packages\Microsoft.MicrosoftEdge_8wekyb3d8bbwe\TempState\Downloads\25DocHeaderTemplate_V1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97044-6108-4519-A21D-EFDAB7A5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25DocHeaderTemplate_V1.dotx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 Group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Danny Allen</cp:lastModifiedBy>
  <cp:revision>2</cp:revision>
  <cp:lastPrinted>2019-09-30T18:15:00Z</cp:lastPrinted>
  <dcterms:created xsi:type="dcterms:W3CDTF">2022-01-12T10:38:00Z</dcterms:created>
  <dcterms:modified xsi:type="dcterms:W3CDTF">2022-01-12T10:38:00Z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